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431CE9D8" w:rsidR="0052133E" w:rsidRPr="00714FE1" w:rsidRDefault="0052133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Small Group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431CE9D8" w:rsidR="0052133E" w:rsidRPr="00714FE1" w:rsidRDefault="0052133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Small Group Learning</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5FB4373" w14:textId="18426C4F" w:rsidR="00B85B61" w:rsidRPr="000449B6" w:rsidRDefault="00B85B61" w:rsidP="00B85B61">
      <w:pPr>
        <w:rPr>
          <w:b/>
          <w:i/>
          <w:sz w:val="28"/>
          <w:szCs w:val="28"/>
        </w:rPr>
      </w:pPr>
      <w:r w:rsidRPr="000449B6">
        <w:rPr>
          <w:b/>
          <w:sz w:val="28"/>
          <w:szCs w:val="28"/>
        </w:rPr>
        <w:t>Inventorying and evaluating your health advocacy</w:t>
      </w:r>
    </w:p>
    <w:p w14:paraId="63575709" w14:textId="77777777" w:rsidR="00B85B61" w:rsidRPr="00B85B61" w:rsidRDefault="00B85B61" w:rsidP="00B85B61">
      <w:pPr>
        <w:rPr>
          <w:i/>
        </w:rPr>
      </w:pPr>
    </w:p>
    <w:p w14:paraId="49BF9E22" w14:textId="77777777" w:rsidR="00C715FF" w:rsidRPr="00C715FF" w:rsidRDefault="00C715FF" w:rsidP="00C715F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C715F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7226693" w14:textId="77777777" w:rsidR="00C715FF" w:rsidRPr="00C715FF" w:rsidRDefault="00C715FF" w:rsidP="00C715F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C715FF">
        <w:rPr>
          <w:b/>
          <w:bCs/>
          <w:i/>
          <w:iCs/>
          <w:sz w:val="18"/>
          <w:szCs w:val="18"/>
          <w:lang w:val="en-CA"/>
        </w:rPr>
        <w:t>NOTICE:  The content below may have been modified from its original form and may not represent the opinion or views of the Royal College.</w:t>
      </w:r>
    </w:p>
    <w:p w14:paraId="4C1D904A" w14:textId="77777777" w:rsidR="00B85B61" w:rsidRPr="000449B6" w:rsidRDefault="00B85B61" w:rsidP="00B85B61">
      <w:pPr>
        <w:rPr>
          <w:i/>
          <w:sz w:val="18"/>
          <w:szCs w:val="18"/>
        </w:rPr>
      </w:pPr>
    </w:p>
    <w:p w14:paraId="465AD731" w14:textId="619D8C59" w:rsidR="00B85B61" w:rsidRPr="00B85B61" w:rsidRDefault="00B85B61" w:rsidP="00B85B61">
      <w:pPr>
        <w:rPr>
          <w:i/>
        </w:rPr>
      </w:pPr>
      <w:r w:rsidRPr="00B85B61">
        <w:t>Completed by:</w:t>
      </w:r>
      <w:r w:rsidR="000449B6">
        <w:t xml:space="preserve"> ______________________________</w:t>
      </w:r>
    </w:p>
    <w:p w14:paraId="25FE4E84" w14:textId="77777777" w:rsidR="00B85B61" w:rsidRPr="00B85B61" w:rsidRDefault="00B85B61" w:rsidP="00B85B61">
      <w:pPr>
        <w:rPr>
          <w:i/>
        </w:rPr>
      </w:pPr>
    </w:p>
    <w:p w14:paraId="2816DE05" w14:textId="77777777" w:rsidR="00B85B61" w:rsidRPr="00B85B61" w:rsidRDefault="00B85B61" w:rsidP="00B85B61">
      <w:pPr>
        <w:rPr>
          <w:i/>
        </w:rPr>
      </w:pPr>
      <w:r w:rsidRPr="00B85B61">
        <w:t>1.</w:t>
      </w:r>
      <w:r w:rsidRPr="00B85B61">
        <w:tab/>
        <w:t>Thinking back to your clinical experiences over the past two or three months, and using the table below, estimate the frequency, type, and appropriateness of your health advocacy activities.</w:t>
      </w:r>
    </w:p>
    <w:p w14:paraId="105024E9" w14:textId="77777777" w:rsidR="00B85B61" w:rsidRPr="00B85B61" w:rsidRDefault="00B85B61" w:rsidP="00B85B61">
      <w:pPr>
        <w:rPr>
          <w:i/>
        </w:rPr>
      </w:pPr>
    </w:p>
    <w:tbl>
      <w:tblPr>
        <w:tblW w:w="0" w:type="auto"/>
        <w:tblInd w:w="72" w:type="dxa"/>
        <w:tblLayout w:type="fixed"/>
        <w:tblCellMar>
          <w:left w:w="0" w:type="dxa"/>
          <w:right w:w="0" w:type="dxa"/>
        </w:tblCellMar>
        <w:tblLook w:val="0000" w:firstRow="0" w:lastRow="0" w:firstColumn="0" w:lastColumn="0" w:noHBand="0" w:noVBand="0"/>
      </w:tblPr>
      <w:tblGrid>
        <w:gridCol w:w="1350"/>
        <w:gridCol w:w="570"/>
        <w:gridCol w:w="510"/>
        <w:gridCol w:w="634"/>
        <w:gridCol w:w="626"/>
        <w:gridCol w:w="540"/>
        <w:gridCol w:w="634"/>
        <w:gridCol w:w="1417"/>
        <w:gridCol w:w="1508"/>
        <w:gridCol w:w="1507"/>
        <w:gridCol w:w="1508"/>
      </w:tblGrid>
      <w:tr w:rsidR="001D40F0" w:rsidRPr="001D40F0" w14:paraId="2BCD03FD" w14:textId="77777777" w:rsidTr="00AC6B07">
        <w:trPr>
          <w:cantSplit/>
          <w:trHeight w:val="671"/>
          <w:tblHeader/>
        </w:trPr>
        <w:tc>
          <w:tcPr>
            <w:tcW w:w="135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6DA4AFDF" w14:textId="77777777" w:rsidR="001D40F0" w:rsidRPr="001D40F0" w:rsidRDefault="001D40F0" w:rsidP="00B85B61">
            <w:pPr>
              <w:rPr>
                <w:b/>
                <w:i/>
              </w:rPr>
            </w:pPr>
            <w:r w:rsidRPr="001D40F0">
              <w:rPr>
                <w:b/>
              </w:rPr>
              <w:t>PURPOSE of your health advocacy</w:t>
            </w:r>
          </w:p>
        </w:tc>
        <w:tc>
          <w:tcPr>
            <w:tcW w:w="3514"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1FBE4D0" w14:textId="6396F304" w:rsidR="001D40F0" w:rsidRPr="001D40F0" w:rsidRDefault="001D40F0" w:rsidP="00B85B61">
            <w:pPr>
              <w:rPr>
                <w:b/>
                <w:i/>
              </w:rPr>
            </w:pPr>
            <w:r w:rsidRPr="001D40F0">
              <w:rPr>
                <w:b/>
              </w:rPr>
              <w:t>Frequency of this type of health advocacy</w:t>
            </w:r>
          </w:p>
        </w:tc>
        <w:tc>
          <w:tcPr>
            <w:tcW w:w="1417"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785E17F" w14:textId="77777777" w:rsidR="001D40F0" w:rsidRPr="001D40F0" w:rsidRDefault="001D40F0" w:rsidP="00B85B61">
            <w:pPr>
              <w:rPr>
                <w:b/>
                <w:i/>
              </w:rPr>
            </w:pPr>
            <w:r w:rsidRPr="001D40F0">
              <w:rPr>
                <w:b/>
              </w:rPr>
              <w:t>Examples of this type of advocacy</w:t>
            </w:r>
          </w:p>
        </w:tc>
        <w:tc>
          <w:tcPr>
            <w:tcW w:w="1508"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6288820" w14:textId="77777777" w:rsidR="001D40F0" w:rsidRPr="001D40F0" w:rsidRDefault="001D40F0" w:rsidP="00B85B61">
            <w:pPr>
              <w:rPr>
                <w:b/>
                <w:i/>
              </w:rPr>
            </w:pPr>
            <w:r w:rsidRPr="001D40F0">
              <w:rPr>
                <w:b/>
              </w:rPr>
              <w:t>Resources used for this type of advocacy</w:t>
            </w:r>
          </w:p>
        </w:tc>
        <w:tc>
          <w:tcPr>
            <w:tcW w:w="1507" w:type="dxa"/>
            <w:tcBorders>
              <w:top w:val="single" w:sz="4" w:space="0" w:color="000000"/>
              <w:left w:val="single" w:sz="4" w:space="0" w:color="000000"/>
              <w:bottom w:val="single" w:sz="4" w:space="0" w:color="000000"/>
              <w:right w:val="single" w:sz="4" w:space="0" w:color="000000"/>
            </w:tcBorders>
            <w:tcMar>
              <w:top w:w="72" w:type="dxa"/>
              <w:left w:w="29" w:type="dxa"/>
              <w:bottom w:w="72" w:type="dxa"/>
              <w:right w:w="29" w:type="dxa"/>
            </w:tcMar>
          </w:tcPr>
          <w:p w14:paraId="5BFAF5EF" w14:textId="77777777" w:rsidR="001D40F0" w:rsidRPr="001D40F0" w:rsidRDefault="001D40F0" w:rsidP="00B85B61">
            <w:pPr>
              <w:rPr>
                <w:b/>
                <w:i/>
              </w:rPr>
            </w:pPr>
            <w:r w:rsidRPr="001D40F0">
              <w:rPr>
                <w:b/>
              </w:rPr>
              <w:t xml:space="preserve">Rate the frequency </w:t>
            </w:r>
          </w:p>
          <w:p w14:paraId="45B9C883" w14:textId="5A9F7BA4" w:rsidR="001D40F0" w:rsidRPr="001D40F0" w:rsidRDefault="001D40F0" w:rsidP="001D40F0">
            <w:pPr>
              <w:rPr>
                <w:b/>
                <w:i/>
                <w:sz w:val="14"/>
                <w:szCs w:val="14"/>
              </w:rPr>
            </w:pPr>
            <w:r w:rsidRPr="001D40F0">
              <w:rPr>
                <w:b/>
              </w:rPr>
              <w:t xml:space="preserve">of your advocacy </w:t>
            </w: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6141741" w14:textId="64131E1D" w:rsidR="001D40F0" w:rsidRPr="00927904" w:rsidRDefault="001D40F0" w:rsidP="00B85B61">
            <w:pPr>
              <w:rPr>
                <w:b/>
                <w:i/>
              </w:rPr>
            </w:pPr>
            <w:r w:rsidRPr="001D40F0">
              <w:rPr>
                <w:b/>
              </w:rPr>
              <w:t>Are there barriers to your advocating more often?</w:t>
            </w:r>
          </w:p>
        </w:tc>
      </w:tr>
      <w:tr w:rsidR="00283B2E" w:rsidRPr="00B85B61" w14:paraId="24E74092" w14:textId="77777777" w:rsidTr="00AC6B07">
        <w:trPr>
          <w:cantSplit/>
          <w:trHeight w:val="871"/>
          <w:tblHeader/>
        </w:trPr>
        <w:tc>
          <w:tcPr>
            <w:tcW w:w="1350" w:type="dxa"/>
            <w:vMerge/>
            <w:tcBorders>
              <w:top w:val="single" w:sz="4" w:space="0" w:color="000000"/>
              <w:left w:val="single" w:sz="6" w:space="0" w:color="000000"/>
              <w:bottom w:val="single" w:sz="4" w:space="0" w:color="000000"/>
              <w:right w:val="single" w:sz="4" w:space="0" w:color="000000"/>
            </w:tcBorders>
          </w:tcPr>
          <w:p w14:paraId="731ED68D" w14:textId="77777777" w:rsidR="00B85B61" w:rsidRPr="00B85B61" w:rsidRDefault="00B85B61" w:rsidP="00B85B61">
            <w:pPr>
              <w:rPr>
                <w:i/>
              </w:rPr>
            </w:pPr>
          </w:p>
        </w:tc>
        <w:tc>
          <w:tcPr>
            <w:tcW w:w="57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19D0AB" w14:textId="77777777" w:rsidR="00B85B61" w:rsidRPr="001D40F0" w:rsidRDefault="00B85B61" w:rsidP="00283B2E">
            <w:pPr>
              <w:jc w:val="center"/>
              <w:rPr>
                <w:i/>
                <w:sz w:val="14"/>
                <w:szCs w:val="14"/>
              </w:rPr>
            </w:pPr>
            <w:r w:rsidRPr="001D40F0">
              <w:rPr>
                <w:sz w:val="14"/>
                <w:szCs w:val="14"/>
              </w:rPr>
              <w:t>Many times a day</w:t>
            </w:r>
          </w:p>
        </w:tc>
        <w:tc>
          <w:tcPr>
            <w:tcW w:w="5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66E3BF" w14:textId="77777777" w:rsidR="00B85B61" w:rsidRPr="001D40F0" w:rsidRDefault="00B85B61" w:rsidP="00283B2E">
            <w:pPr>
              <w:jc w:val="center"/>
              <w:rPr>
                <w:i/>
                <w:sz w:val="14"/>
                <w:szCs w:val="14"/>
              </w:rPr>
            </w:pPr>
            <w:r w:rsidRPr="001D40F0">
              <w:rPr>
                <w:sz w:val="14"/>
                <w:szCs w:val="14"/>
              </w:rPr>
              <w:t>At least daily</w:t>
            </w:r>
          </w:p>
        </w:tc>
        <w:tc>
          <w:tcPr>
            <w:tcW w:w="6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3BF5FF" w14:textId="77777777" w:rsidR="00B85B61" w:rsidRPr="001D40F0" w:rsidRDefault="00B85B61" w:rsidP="00283B2E">
            <w:pPr>
              <w:jc w:val="center"/>
              <w:rPr>
                <w:i/>
                <w:sz w:val="14"/>
                <w:szCs w:val="14"/>
              </w:rPr>
            </w:pPr>
            <w:r w:rsidRPr="001D40F0">
              <w:rPr>
                <w:sz w:val="14"/>
                <w:szCs w:val="14"/>
              </w:rPr>
              <w:t>Several times a week</w:t>
            </w:r>
          </w:p>
        </w:tc>
        <w:tc>
          <w:tcPr>
            <w:tcW w:w="6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59143F" w14:textId="77777777" w:rsidR="00B85B61" w:rsidRPr="001D40F0" w:rsidRDefault="00B85B61" w:rsidP="00283B2E">
            <w:pPr>
              <w:jc w:val="center"/>
              <w:rPr>
                <w:i/>
                <w:sz w:val="14"/>
                <w:szCs w:val="14"/>
              </w:rPr>
            </w:pPr>
            <w:r w:rsidRPr="001D40F0">
              <w:rPr>
                <w:sz w:val="14"/>
                <w:szCs w:val="14"/>
              </w:rPr>
              <w:t>Several times a month</w:t>
            </w:r>
          </w:p>
        </w:tc>
        <w:tc>
          <w:tcPr>
            <w:tcW w:w="5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6AA235" w14:textId="77777777" w:rsidR="00B85B61" w:rsidRPr="001D40F0" w:rsidRDefault="00B85B61" w:rsidP="00283B2E">
            <w:pPr>
              <w:jc w:val="center"/>
              <w:rPr>
                <w:i/>
                <w:sz w:val="14"/>
                <w:szCs w:val="14"/>
              </w:rPr>
            </w:pPr>
            <w:r w:rsidRPr="001D40F0">
              <w:rPr>
                <w:sz w:val="14"/>
                <w:szCs w:val="14"/>
              </w:rPr>
              <w:t>Once or twice per month</w:t>
            </w:r>
          </w:p>
        </w:tc>
        <w:tc>
          <w:tcPr>
            <w:tcW w:w="6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DDA59F" w14:textId="77777777" w:rsidR="00B85B61" w:rsidRPr="001D40F0" w:rsidRDefault="00B85B61" w:rsidP="00283B2E">
            <w:pPr>
              <w:jc w:val="center"/>
              <w:rPr>
                <w:i/>
                <w:sz w:val="14"/>
                <w:szCs w:val="14"/>
              </w:rPr>
            </w:pPr>
            <w:r w:rsidRPr="001D40F0">
              <w:rPr>
                <w:sz w:val="14"/>
                <w:szCs w:val="14"/>
              </w:rPr>
              <w:t>Less than once per month</w:t>
            </w:r>
          </w:p>
        </w:tc>
        <w:tc>
          <w:tcPr>
            <w:tcW w:w="1417" w:type="dxa"/>
            <w:vMerge/>
            <w:tcBorders>
              <w:top w:val="single" w:sz="4" w:space="0" w:color="000000"/>
              <w:left w:val="single" w:sz="4" w:space="0" w:color="000000"/>
              <w:bottom w:val="single" w:sz="4" w:space="0" w:color="000000"/>
              <w:right w:val="single" w:sz="4" w:space="0" w:color="000000"/>
            </w:tcBorders>
          </w:tcPr>
          <w:p w14:paraId="7E277A7B" w14:textId="77777777" w:rsidR="00B85B61" w:rsidRPr="00B85B61" w:rsidRDefault="00B85B61" w:rsidP="00B85B61">
            <w:pPr>
              <w:rPr>
                <w:i/>
              </w:rPr>
            </w:pPr>
          </w:p>
        </w:tc>
        <w:tc>
          <w:tcPr>
            <w:tcW w:w="1508" w:type="dxa"/>
            <w:vMerge/>
            <w:tcBorders>
              <w:top w:val="single" w:sz="4" w:space="0" w:color="000000"/>
              <w:left w:val="single" w:sz="4" w:space="0" w:color="000000"/>
              <w:bottom w:val="single" w:sz="4" w:space="0" w:color="000000"/>
              <w:right w:val="single" w:sz="4" w:space="0" w:color="000000"/>
            </w:tcBorders>
          </w:tcPr>
          <w:p w14:paraId="4B92C9F4" w14:textId="77777777" w:rsidR="00B85B61" w:rsidRPr="00B85B61" w:rsidRDefault="00B85B61" w:rsidP="00B85B61">
            <w:pPr>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29" w:type="dxa"/>
            </w:tcMar>
          </w:tcPr>
          <w:p w14:paraId="595A667D" w14:textId="77777777" w:rsidR="00B85B61" w:rsidRPr="001D40F0" w:rsidRDefault="00B85B61" w:rsidP="00B85B61">
            <w:pPr>
              <w:rPr>
                <w:i/>
                <w:sz w:val="14"/>
                <w:szCs w:val="14"/>
              </w:rPr>
            </w:pPr>
            <w:r w:rsidRPr="001D40F0">
              <w:rPr>
                <w:sz w:val="14"/>
                <w:szCs w:val="14"/>
              </w:rPr>
              <w:t>1 = can do better</w:t>
            </w:r>
            <w:r w:rsidRPr="001D40F0">
              <w:rPr>
                <w:sz w:val="14"/>
                <w:szCs w:val="14"/>
              </w:rPr>
              <w:br/>
              <w:t>3 = good enough</w:t>
            </w:r>
            <w:r w:rsidRPr="001D40F0">
              <w:rPr>
                <w:sz w:val="14"/>
                <w:szCs w:val="14"/>
              </w:rPr>
              <w:br/>
              <w:t>5 = terrific advocacy</w:t>
            </w:r>
          </w:p>
        </w:tc>
        <w:tc>
          <w:tcPr>
            <w:tcW w:w="1508" w:type="dxa"/>
            <w:tcBorders>
              <w:top w:val="single" w:sz="4" w:space="0" w:color="000000"/>
              <w:left w:val="single" w:sz="4" w:space="0" w:color="000000"/>
              <w:bottom w:val="single" w:sz="4" w:space="0" w:color="000000"/>
              <w:right w:val="single" w:sz="6" w:space="0" w:color="000000"/>
            </w:tcBorders>
          </w:tcPr>
          <w:p w14:paraId="7C1AA2DF" w14:textId="2EEA0D75" w:rsidR="00B85B61" w:rsidRPr="00B85B61" w:rsidRDefault="00927904" w:rsidP="00B85B61">
            <w:pPr>
              <w:rPr>
                <w:i/>
              </w:rPr>
            </w:pPr>
            <w:r w:rsidRPr="001D40F0">
              <w:rPr>
                <w:sz w:val="14"/>
                <w:szCs w:val="14"/>
              </w:rPr>
              <w:t>If yes, how can you manage or overcome them?</w:t>
            </w:r>
          </w:p>
        </w:tc>
      </w:tr>
      <w:tr w:rsidR="00B85B61" w:rsidRPr="00B85B61" w14:paraId="76786D2F" w14:textId="77777777" w:rsidTr="00AC6B07">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6A4E8BF" w14:textId="77777777" w:rsidR="00B85B61" w:rsidRPr="00C715FF" w:rsidRDefault="00B85B61" w:rsidP="00B85B61">
            <w:pPr>
              <w:rPr>
                <w:i/>
                <w:sz w:val="20"/>
                <w:szCs w:val="20"/>
              </w:rPr>
            </w:pPr>
            <w:r w:rsidRPr="00C715FF">
              <w:rPr>
                <w:sz w:val="20"/>
                <w:szCs w:val="20"/>
              </w:rPr>
              <w:t>To advocate for health care services or resources</w:t>
            </w:r>
          </w:p>
          <w:p w14:paraId="0F81BAB6" w14:textId="77777777" w:rsidR="00B85B61" w:rsidRPr="00C715FF" w:rsidRDefault="00B85B61" w:rsidP="00B85B61">
            <w:pPr>
              <w:rPr>
                <w:i/>
                <w:sz w:val="20"/>
                <w:szCs w:val="20"/>
              </w:rPr>
            </w:pPr>
          </w:p>
          <w:p w14:paraId="7EE48AFD" w14:textId="77777777" w:rsidR="00B85B61" w:rsidRDefault="00B85B61" w:rsidP="00B85B61">
            <w:pPr>
              <w:rPr>
                <w:i/>
                <w:sz w:val="20"/>
                <w:szCs w:val="20"/>
              </w:rPr>
            </w:pPr>
          </w:p>
          <w:p w14:paraId="441B8C8D" w14:textId="77777777" w:rsidR="00C715FF" w:rsidRPr="00C715FF" w:rsidRDefault="00C715FF" w:rsidP="00B85B61">
            <w:pPr>
              <w:rPr>
                <w:i/>
                <w:sz w:val="20"/>
                <w:szCs w:val="20"/>
              </w:rPr>
            </w:pPr>
          </w:p>
          <w:p w14:paraId="6392B98C" w14:textId="77777777" w:rsidR="00B85B61" w:rsidRPr="00C715FF" w:rsidRDefault="00B85B61" w:rsidP="00B85B61">
            <w:pPr>
              <w:rPr>
                <w:i/>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EE508CD" w14:textId="77777777" w:rsidR="00B85B61" w:rsidRPr="00B85B61" w:rsidRDefault="00B85B61" w:rsidP="00B85B61">
            <w:pPr>
              <w:rPr>
                <w:i/>
              </w:rPr>
            </w:pPr>
          </w:p>
        </w:tc>
        <w:tc>
          <w:tcPr>
            <w:tcW w:w="5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38F6B41" w14:textId="77777777" w:rsidR="00B85B61" w:rsidRPr="00B85B61" w:rsidRDefault="00B85B61" w:rsidP="00B85B61">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0125ABB" w14:textId="77777777" w:rsidR="00B85B61" w:rsidRPr="00B85B61" w:rsidRDefault="00B85B61" w:rsidP="00B85B61">
            <w:pPr>
              <w:rPr>
                <w:i/>
              </w:rPr>
            </w:pPr>
          </w:p>
        </w:tc>
        <w:tc>
          <w:tcPr>
            <w:tcW w:w="62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B2F81AA" w14:textId="77777777" w:rsidR="00B85B61" w:rsidRPr="00B85B61" w:rsidRDefault="00B85B61" w:rsidP="00B85B61">
            <w:pPr>
              <w:rPr>
                <w:i/>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88E2667" w14:textId="77777777" w:rsidR="00B85B61" w:rsidRPr="00B85B61" w:rsidRDefault="00B85B61" w:rsidP="00B85B61">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06440D9" w14:textId="77777777" w:rsidR="00B85B61" w:rsidRPr="00B85B61" w:rsidRDefault="00B85B61" w:rsidP="00B85B61">
            <w:pPr>
              <w:rPr>
                <w:i/>
              </w:rPr>
            </w:pPr>
          </w:p>
        </w:tc>
        <w:tc>
          <w:tcPr>
            <w:tcW w:w="141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11868E0" w14:textId="77777777" w:rsidR="00B85B61" w:rsidRPr="00B85B61" w:rsidRDefault="00B85B61" w:rsidP="00B85B61">
            <w:pPr>
              <w:rPr>
                <w:i/>
              </w:rPr>
            </w:pPr>
          </w:p>
        </w:tc>
        <w:tc>
          <w:tcPr>
            <w:tcW w:w="150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07C1B04" w14:textId="77777777" w:rsidR="00B85B61" w:rsidRPr="00B85B61" w:rsidRDefault="00B85B61" w:rsidP="00B85B61">
            <w:pPr>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4252ECF" w14:textId="77777777" w:rsidR="00B85B61" w:rsidRPr="00B85B61" w:rsidRDefault="00B85B61" w:rsidP="00B85B61">
            <w:pPr>
              <w:rPr>
                <w:i/>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181AA8B" w14:textId="77777777" w:rsidR="00B85B61" w:rsidRPr="00B85B61" w:rsidRDefault="00B85B61" w:rsidP="00B85B61">
            <w:pPr>
              <w:rPr>
                <w:i/>
              </w:rPr>
            </w:pPr>
          </w:p>
        </w:tc>
      </w:tr>
      <w:tr w:rsidR="00B85B61" w:rsidRPr="00B85B61" w14:paraId="164782E5" w14:textId="77777777" w:rsidTr="00AC6B07">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501AA5A" w14:textId="77777777" w:rsidR="00B85B61" w:rsidRPr="00C715FF" w:rsidRDefault="00B85B61" w:rsidP="00B85B61">
            <w:pPr>
              <w:rPr>
                <w:i/>
                <w:sz w:val="20"/>
                <w:szCs w:val="20"/>
              </w:rPr>
            </w:pPr>
            <w:r w:rsidRPr="00C715FF">
              <w:rPr>
                <w:sz w:val="20"/>
                <w:szCs w:val="20"/>
              </w:rPr>
              <w:t>To advocate for healthy behaviours</w:t>
            </w:r>
          </w:p>
          <w:p w14:paraId="2BF0DEFE" w14:textId="77777777" w:rsidR="00B85B61" w:rsidRPr="00C715FF" w:rsidRDefault="00B85B61" w:rsidP="00B85B61">
            <w:pPr>
              <w:rPr>
                <w:i/>
                <w:sz w:val="20"/>
                <w:szCs w:val="20"/>
              </w:rPr>
            </w:pPr>
          </w:p>
          <w:p w14:paraId="7D374968" w14:textId="77777777" w:rsidR="00B85B61" w:rsidRPr="00C715FF" w:rsidRDefault="00B85B61" w:rsidP="00B85B61">
            <w:pPr>
              <w:rPr>
                <w:i/>
                <w:sz w:val="20"/>
                <w:szCs w:val="20"/>
              </w:rPr>
            </w:pPr>
          </w:p>
          <w:p w14:paraId="4D08228D" w14:textId="77777777" w:rsidR="00B85B61" w:rsidRDefault="00B85B61" w:rsidP="00B85B61">
            <w:pPr>
              <w:rPr>
                <w:i/>
                <w:sz w:val="20"/>
                <w:szCs w:val="20"/>
              </w:rPr>
            </w:pPr>
          </w:p>
          <w:p w14:paraId="545E637D" w14:textId="77777777" w:rsidR="00C715FF" w:rsidRPr="00C715FF" w:rsidRDefault="00C715FF" w:rsidP="00B85B61">
            <w:pPr>
              <w:rPr>
                <w:i/>
                <w:sz w:val="20"/>
                <w:szCs w:val="20"/>
              </w:rPr>
            </w:pPr>
          </w:p>
          <w:p w14:paraId="054E65DB" w14:textId="77777777" w:rsidR="00B85B61" w:rsidRPr="00C715FF" w:rsidRDefault="00B85B61" w:rsidP="00B85B61">
            <w:pPr>
              <w:rPr>
                <w:i/>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BA63A75" w14:textId="77777777" w:rsidR="00B85B61" w:rsidRPr="00B85B61" w:rsidRDefault="00B85B61" w:rsidP="00B85B61">
            <w:pPr>
              <w:rPr>
                <w:i/>
              </w:rPr>
            </w:pPr>
          </w:p>
        </w:tc>
        <w:tc>
          <w:tcPr>
            <w:tcW w:w="5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31D6150" w14:textId="77777777" w:rsidR="00B85B61" w:rsidRPr="00B85B61" w:rsidRDefault="00B85B61" w:rsidP="00B85B61">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92B067D" w14:textId="77777777" w:rsidR="00B85B61" w:rsidRPr="00B85B61" w:rsidRDefault="00B85B61" w:rsidP="00B85B61">
            <w:pPr>
              <w:rPr>
                <w:i/>
              </w:rPr>
            </w:pPr>
          </w:p>
        </w:tc>
        <w:tc>
          <w:tcPr>
            <w:tcW w:w="62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2A4CDBD" w14:textId="77777777" w:rsidR="00B85B61" w:rsidRPr="00B85B61" w:rsidRDefault="00B85B61" w:rsidP="00B85B61">
            <w:pPr>
              <w:rPr>
                <w:i/>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775ADD1" w14:textId="77777777" w:rsidR="00B85B61" w:rsidRPr="00B85B61" w:rsidRDefault="00B85B61" w:rsidP="00B85B61">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89A02D2" w14:textId="77777777" w:rsidR="00B85B61" w:rsidRPr="00B85B61" w:rsidRDefault="00B85B61" w:rsidP="00B85B61">
            <w:pPr>
              <w:rPr>
                <w:i/>
              </w:rPr>
            </w:pPr>
          </w:p>
        </w:tc>
        <w:tc>
          <w:tcPr>
            <w:tcW w:w="141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76AE83E" w14:textId="77777777" w:rsidR="00B85B61" w:rsidRPr="00B85B61" w:rsidRDefault="00B85B61" w:rsidP="00B85B61">
            <w:pPr>
              <w:rPr>
                <w:i/>
              </w:rPr>
            </w:pPr>
          </w:p>
        </w:tc>
        <w:tc>
          <w:tcPr>
            <w:tcW w:w="150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B5C3D9B" w14:textId="77777777" w:rsidR="00B85B61" w:rsidRPr="00B85B61" w:rsidRDefault="00B85B61" w:rsidP="00B85B61">
            <w:pPr>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CB44E29" w14:textId="77777777" w:rsidR="00B85B61" w:rsidRPr="00B85B61" w:rsidRDefault="00B85B61" w:rsidP="00B85B61">
            <w:pPr>
              <w:rPr>
                <w:i/>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C272F1E" w14:textId="77777777" w:rsidR="00B85B61" w:rsidRPr="00B85B61" w:rsidRDefault="00B85B61" w:rsidP="00B85B61">
            <w:pPr>
              <w:rPr>
                <w:i/>
              </w:rPr>
            </w:pPr>
          </w:p>
        </w:tc>
      </w:tr>
      <w:tr w:rsidR="00B85B61" w:rsidRPr="00B85B61" w14:paraId="17BCDD40" w14:textId="77777777" w:rsidTr="00AC6B07">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0753B5F" w14:textId="77777777" w:rsidR="00B85B61" w:rsidRPr="00AC6B07" w:rsidRDefault="00B85B61" w:rsidP="00B85B61">
            <w:pPr>
              <w:rPr>
                <w:i/>
                <w:sz w:val="20"/>
                <w:szCs w:val="20"/>
              </w:rPr>
            </w:pPr>
            <w:r w:rsidRPr="00AC6B07">
              <w:rPr>
                <w:sz w:val="20"/>
                <w:szCs w:val="20"/>
              </w:rPr>
              <w:lastRenderedPageBreak/>
              <w:t>To incorporate disease prevention, health promotion, or health surveillance into the patient’s care</w:t>
            </w:r>
          </w:p>
          <w:p w14:paraId="3C737D7C" w14:textId="77777777" w:rsidR="00B85B61" w:rsidRPr="00B85B61" w:rsidRDefault="00B85B61" w:rsidP="00B85B61">
            <w:pPr>
              <w:rPr>
                <w:i/>
              </w:rPr>
            </w:pPr>
          </w:p>
        </w:tc>
        <w:tc>
          <w:tcPr>
            <w:tcW w:w="5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5A1CCF3" w14:textId="77777777" w:rsidR="00B85B61" w:rsidRPr="00B85B61" w:rsidRDefault="00B85B61" w:rsidP="00B85B61">
            <w:pPr>
              <w:rPr>
                <w:i/>
              </w:rPr>
            </w:pPr>
          </w:p>
        </w:tc>
        <w:tc>
          <w:tcPr>
            <w:tcW w:w="5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B404405" w14:textId="77777777" w:rsidR="00B85B61" w:rsidRPr="00B85B61" w:rsidRDefault="00B85B61" w:rsidP="00B85B61">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B7E4112" w14:textId="77777777" w:rsidR="00B85B61" w:rsidRPr="00B85B61" w:rsidRDefault="00B85B61" w:rsidP="00B85B61">
            <w:pPr>
              <w:rPr>
                <w:i/>
              </w:rPr>
            </w:pPr>
          </w:p>
        </w:tc>
        <w:tc>
          <w:tcPr>
            <w:tcW w:w="62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5930D6F" w14:textId="77777777" w:rsidR="00B85B61" w:rsidRPr="00B85B61" w:rsidRDefault="00B85B61" w:rsidP="00B85B61">
            <w:pPr>
              <w:rPr>
                <w:i/>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5771025" w14:textId="77777777" w:rsidR="00B85B61" w:rsidRPr="00B85B61" w:rsidRDefault="00B85B61" w:rsidP="00B85B61">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3B35DD0" w14:textId="77777777" w:rsidR="00B85B61" w:rsidRPr="00B85B61" w:rsidRDefault="00B85B61" w:rsidP="00B85B61">
            <w:pPr>
              <w:rPr>
                <w:i/>
              </w:rPr>
            </w:pPr>
          </w:p>
        </w:tc>
        <w:tc>
          <w:tcPr>
            <w:tcW w:w="141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322F6DD" w14:textId="77777777" w:rsidR="00B85B61" w:rsidRPr="00B85B61" w:rsidRDefault="00B85B61" w:rsidP="00B85B61">
            <w:pPr>
              <w:rPr>
                <w:i/>
              </w:rPr>
            </w:pPr>
          </w:p>
        </w:tc>
        <w:tc>
          <w:tcPr>
            <w:tcW w:w="150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F655155" w14:textId="77777777" w:rsidR="00B85B61" w:rsidRPr="00B85B61" w:rsidRDefault="00B85B61" w:rsidP="00B85B61">
            <w:pPr>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CEDE392" w14:textId="77777777" w:rsidR="00B85B61" w:rsidRPr="00B85B61" w:rsidRDefault="00B85B61" w:rsidP="00B85B61">
            <w:pPr>
              <w:rPr>
                <w:i/>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D4052FF" w14:textId="77777777" w:rsidR="00B85B61" w:rsidRPr="00B85B61" w:rsidRDefault="00B85B61" w:rsidP="00B85B61">
            <w:pPr>
              <w:rPr>
                <w:i/>
              </w:rPr>
            </w:pPr>
          </w:p>
        </w:tc>
      </w:tr>
    </w:tbl>
    <w:p w14:paraId="4380A735" w14:textId="77777777" w:rsidR="00B85B61" w:rsidRPr="00B85B61" w:rsidRDefault="00B85B61" w:rsidP="00B85B61">
      <w:pPr>
        <w:rPr>
          <w:i/>
        </w:rPr>
      </w:pPr>
    </w:p>
    <w:p w14:paraId="1C22677D" w14:textId="77777777" w:rsidR="00B85B61" w:rsidRPr="00B85B61" w:rsidRDefault="00B85B61" w:rsidP="00B85B61">
      <w:pPr>
        <w:rPr>
          <w:i/>
        </w:rPr>
      </w:pPr>
      <w:r w:rsidRPr="00B85B61">
        <w:t>2.</w:t>
      </w:r>
      <w:r w:rsidRPr="00B85B61">
        <w:tab/>
        <w:t>In what areas of advocacy with patients are you most skilled?</w:t>
      </w:r>
    </w:p>
    <w:p w14:paraId="6EE8E2F3" w14:textId="77777777" w:rsidR="00B85B61" w:rsidRPr="00B85B61" w:rsidRDefault="00B85B61" w:rsidP="00B85B61">
      <w:pPr>
        <w:rPr>
          <w:i/>
        </w:rPr>
      </w:pPr>
    </w:p>
    <w:p w14:paraId="77577B7C" w14:textId="77777777" w:rsidR="00B85B61" w:rsidRPr="00B85B61" w:rsidRDefault="00B85B61" w:rsidP="00B85B61">
      <w:pPr>
        <w:rPr>
          <w:i/>
        </w:rPr>
      </w:pPr>
    </w:p>
    <w:p w14:paraId="722943F2" w14:textId="77777777" w:rsidR="00B85B61" w:rsidRPr="00B85B61" w:rsidRDefault="00B85B61" w:rsidP="00B85B61">
      <w:pPr>
        <w:rPr>
          <w:i/>
        </w:rPr>
      </w:pPr>
    </w:p>
    <w:p w14:paraId="34209D84" w14:textId="77777777" w:rsidR="00B85B61" w:rsidRPr="00B85B61" w:rsidRDefault="00B85B61" w:rsidP="00B85B61">
      <w:pPr>
        <w:rPr>
          <w:i/>
        </w:rPr>
      </w:pPr>
    </w:p>
    <w:p w14:paraId="702599CC" w14:textId="77777777" w:rsidR="00B85B61" w:rsidRPr="00B85B61" w:rsidRDefault="00B85B61" w:rsidP="00B85B61">
      <w:pPr>
        <w:rPr>
          <w:i/>
        </w:rPr>
      </w:pPr>
    </w:p>
    <w:p w14:paraId="6D8A2390" w14:textId="77777777" w:rsidR="00B85B61" w:rsidRPr="00B85B61" w:rsidRDefault="00B85B61" w:rsidP="00B85B61">
      <w:pPr>
        <w:rPr>
          <w:i/>
        </w:rPr>
      </w:pPr>
    </w:p>
    <w:p w14:paraId="67834046" w14:textId="77777777" w:rsidR="00B85B61" w:rsidRDefault="00B85B61" w:rsidP="00B85B61">
      <w:pPr>
        <w:rPr>
          <w:i/>
        </w:rPr>
      </w:pPr>
    </w:p>
    <w:p w14:paraId="0F37B7CA" w14:textId="77777777" w:rsidR="001D40F0" w:rsidRPr="00B85B61" w:rsidRDefault="001D40F0" w:rsidP="00B85B61">
      <w:pPr>
        <w:rPr>
          <w:i/>
        </w:rPr>
      </w:pPr>
    </w:p>
    <w:p w14:paraId="3145AC1A" w14:textId="77777777" w:rsidR="00B85B61" w:rsidRPr="00B85B61" w:rsidRDefault="00B85B61" w:rsidP="00B85B61">
      <w:pPr>
        <w:rPr>
          <w:i/>
        </w:rPr>
      </w:pPr>
      <w:r w:rsidRPr="00B85B61">
        <w:t>3.</w:t>
      </w:r>
      <w:r w:rsidRPr="00B85B61">
        <w:tab/>
        <w:t>In what areas of advocacy with patients are you most comfortable?</w:t>
      </w:r>
    </w:p>
    <w:p w14:paraId="58E81FC9" w14:textId="77777777" w:rsidR="00B85B61" w:rsidRPr="00B85B61" w:rsidRDefault="00B85B61" w:rsidP="00B85B61">
      <w:pPr>
        <w:rPr>
          <w:i/>
        </w:rPr>
      </w:pPr>
    </w:p>
    <w:p w14:paraId="5C1840A7" w14:textId="77777777" w:rsidR="00B85B61" w:rsidRPr="00B85B61" w:rsidRDefault="00B85B61" w:rsidP="00B85B61">
      <w:pPr>
        <w:rPr>
          <w:i/>
        </w:rPr>
      </w:pPr>
    </w:p>
    <w:p w14:paraId="29753052" w14:textId="77777777" w:rsidR="00B85B61" w:rsidRPr="00B85B61" w:rsidRDefault="00B85B61" w:rsidP="00B85B61">
      <w:pPr>
        <w:rPr>
          <w:i/>
        </w:rPr>
      </w:pPr>
    </w:p>
    <w:p w14:paraId="0FCB719D" w14:textId="77777777" w:rsidR="00B85B61" w:rsidRPr="00B85B61" w:rsidRDefault="00B85B61" w:rsidP="00B85B61">
      <w:pPr>
        <w:rPr>
          <w:i/>
        </w:rPr>
      </w:pPr>
    </w:p>
    <w:p w14:paraId="0AD253E1" w14:textId="77777777" w:rsidR="00B85B61" w:rsidRDefault="00B85B61" w:rsidP="00B85B61">
      <w:pPr>
        <w:rPr>
          <w:i/>
        </w:rPr>
      </w:pPr>
    </w:p>
    <w:p w14:paraId="677F06E0" w14:textId="77777777" w:rsidR="001D40F0" w:rsidRPr="00B85B61" w:rsidRDefault="001D40F0" w:rsidP="00B85B61">
      <w:pPr>
        <w:rPr>
          <w:i/>
        </w:rPr>
      </w:pPr>
    </w:p>
    <w:p w14:paraId="10D9A9B1" w14:textId="77777777" w:rsidR="00B85B61" w:rsidRPr="00B85B61" w:rsidRDefault="00B85B61" w:rsidP="00B85B61">
      <w:pPr>
        <w:rPr>
          <w:i/>
        </w:rPr>
      </w:pPr>
    </w:p>
    <w:p w14:paraId="094FAA9E" w14:textId="77777777" w:rsidR="00B85B61" w:rsidRPr="00B85B61" w:rsidRDefault="00B85B61" w:rsidP="00B85B61">
      <w:pPr>
        <w:rPr>
          <w:i/>
        </w:rPr>
      </w:pPr>
    </w:p>
    <w:p w14:paraId="50513588" w14:textId="77777777" w:rsidR="00B85B61" w:rsidRPr="00B85B61" w:rsidRDefault="00B85B61" w:rsidP="00B85B61">
      <w:pPr>
        <w:rPr>
          <w:i/>
        </w:rPr>
      </w:pPr>
      <w:r w:rsidRPr="00B85B61">
        <w:t>4.</w:t>
      </w:r>
      <w:r w:rsidRPr="00B85B61">
        <w:tab/>
        <w:t>In what areas of advocacy with patients do you require improvement?</w:t>
      </w:r>
    </w:p>
    <w:p w14:paraId="567F7CD8" w14:textId="77777777" w:rsidR="00B85B61" w:rsidRPr="00B85B61" w:rsidRDefault="00B85B61" w:rsidP="00B85B61">
      <w:pPr>
        <w:rPr>
          <w:i/>
        </w:rPr>
      </w:pPr>
    </w:p>
    <w:p w14:paraId="73E54D85" w14:textId="77777777" w:rsidR="00B85B61" w:rsidRPr="00B85B61" w:rsidRDefault="00B85B61" w:rsidP="00B85B61">
      <w:pPr>
        <w:rPr>
          <w:i/>
        </w:rPr>
      </w:pPr>
    </w:p>
    <w:p w14:paraId="3EDBEC77" w14:textId="77777777" w:rsidR="00B85B61" w:rsidRPr="00B85B61" w:rsidRDefault="00B85B61" w:rsidP="00B85B61">
      <w:pPr>
        <w:rPr>
          <w:i/>
        </w:rPr>
      </w:pPr>
    </w:p>
    <w:p w14:paraId="160B6288" w14:textId="77777777" w:rsidR="00B85B61" w:rsidRPr="00B85B61" w:rsidRDefault="00B85B61" w:rsidP="00B85B61">
      <w:pPr>
        <w:rPr>
          <w:i/>
        </w:rPr>
      </w:pPr>
    </w:p>
    <w:p w14:paraId="4DCFB1F4" w14:textId="77777777" w:rsidR="00B85B61" w:rsidRPr="00B85B61" w:rsidRDefault="00B85B61" w:rsidP="00B85B61">
      <w:pPr>
        <w:rPr>
          <w:i/>
        </w:rPr>
      </w:pPr>
    </w:p>
    <w:p w14:paraId="33EAC079" w14:textId="77777777" w:rsidR="00B85B61" w:rsidRPr="00B85B61" w:rsidRDefault="00B85B61" w:rsidP="00B85B61">
      <w:pPr>
        <w:rPr>
          <w:i/>
        </w:rPr>
      </w:pPr>
    </w:p>
    <w:p w14:paraId="4FE6ABD6" w14:textId="77777777" w:rsidR="00B85B61" w:rsidRPr="00B85B61" w:rsidRDefault="00B85B61" w:rsidP="00B85B61">
      <w:pPr>
        <w:rPr>
          <w:i/>
        </w:rPr>
      </w:pPr>
    </w:p>
    <w:p w14:paraId="5F5B0E53" w14:textId="77777777" w:rsidR="00B85B61" w:rsidRDefault="00B85B61" w:rsidP="00B85B61">
      <w:pPr>
        <w:rPr>
          <w:i/>
        </w:rPr>
      </w:pPr>
    </w:p>
    <w:p w14:paraId="6FEBC467" w14:textId="77777777" w:rsidR="00C715FF" w:rsidRDefault="00C715FF" w:rsidP="00B85B61">
      <w:pPr>
        <w:rPr>
          <w:i/>
        </w:rPr>
      </w:pPr>
    </w:p>
    <w:p w14:paraId="430B8B65" w14:textId="77777777" w:rsidR="00B85B61" w:rsidRPr="00B85B61" w:rsidRDefault="00B85B61" w:rsidP="00B85B61">
      <w:pPr>
        <w:rPr>
          <w:i/>
        </w:rPr>
      </w:pPr>
      <w:r w:rsidRPr="00B85B61">
        <w:lastRenderedPageBreak/>
        <w:t>5.</w:t>
      </w:r>
      <w:r w:rsidRPr="00B85B61">
        <w:tab/>
        <w:t>Rate your approach to health advocacy and provide examples using the table below.</w:t>
      </w:r>
    </w:p>
    <w:tbl>
      <w:tblPr>
        <w:tblW w:w="10800" w:type="dxa"/>
        <w:tblInd w:w="72" w:type="dxa"/>
        <w:tblLayout w:type="fixed"/>
        <w:tblCellMar>
          <w:left w:w="0" w:type="dxa"/>
          <w:right w:w="0" w:type="dxa"/>
        </w:tblCellMar>
        <w:tblLook w:val="0000" w:firstRow="0" w:lastRow="0" w:firstColumn="0" w:lastColumn="0" w:noHBand="0" w:noVBand="0"/>
      </w:tblPr>
      <w:tblGrid>
        <w:gridCol w:w="1714"/>
        <w:gridCol w:w="539"/>
        <w:gridCol w:w="447"/>
        <w:gridCol w:w="631"/>
        <w:gridCol w:w="449"/>
        <w:gridCol w:w="630"/>
        <w:gridCol w:w="3195"/>
        <w:gridCol w:w="3195"/>
      </w:tblGrid>
      <w:tr w:rsidR="0052133E" w:rsidRPr="001D40F0" w14:paraId="322C0606" w14:textId="77777777" w:rsidTr="0052133E">
        <w:trPr>
          <w:trHeight w:val="471"/>
        </w:trPr>
        <w:tc>
          <w:tcPr>
            <w:tcW w:w="1714"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7B73F5CA" w14:textId="77777777" w:rsidR="0052133E" w:rsidRPr="001D40F0" w:rsidRDefault="0052133E" w:rsidP="00B85B61">
            <w:pPr>
              <w:rPr>
                <w:b/>
                <w:i/>
              </w:rPr>
            </w:pPr>
            <w:bookmarkStart w:id="0" w:name="_GoBack"/>
            <w:bookmarkEnd w:id="0"/>
            <w:r w:rsidRPr="001D40F0">
              <w:rPr>
                <w:b/>
              </w:rPr>
              <w:t xml:space="preserve">Key steps to </w:t>
            </w:r>
            <w:r w:rsidRPr="001D40F0">
              <w:rPr>
                <w:b/>
              </w:rPr>
              <w:br/>
              <w:t>HEALTH ADVOCACY</w:t>
            </w:r>
          </w:p>
        </w:tc>
        <w:tc>
          <w:tcPr>
            <w:tcW w:w="2696" w:type="dxa"/>
            <w:gridSpan w:val="5"/>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AA93E45" w14:textId="58F2241A" w:rsidR="0052133E" w:rsidRPr="001D40F0" w:rsidRDefault="0052133E" w:rsidP="00B85B61">
            <w:pPr>
              <w:rPr>
                <w:b/>
                <w:i/>
              </w:rPr>
            </w:pPr>
            <w:r w:rsidRPr="001D40F0">
              <w:rPr>
                <w:b/>
              </w:rPr>
              <w:t xml:space="preserve">In general, on a scale of 1–5, how well do you do this step? </w:t>
            </w:r>
          </w:p>
        </w:tc>
        <w:tc>
          <w:tcPr>
            <w:tcW w:w="3195"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9C6A885" w14:textId="77777777" w:rsidR="0052133E" w:rsidRPr="001D40F0" w:rsidRDefault="0052133E" w:rsidP="00B85B61">
            <w:pPr>
              <w:rPr>
                <w:b/>
                <w:i/>
              </w:rPr>
            </w:pPr>
            <w:r w:rsidRPr="001D40F0">
              <w:rPr>
                <w:b/>
              </w:rPr>
              <w:t>Example(s) of when you did this well over the past few months</w:t>
            </w:r>
          </w:p>
        </w:tc>
        <w:tc>
          <w:tcPr>
            <w:tcW w:w="3195"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153BCCC9" w14:textId="77777777" w:rsidR="0052133E" w:rsidRPr="001D40F0" w:rsidRDefault="0052133E" w:rsidP="00B85B61">
            <w:pPr>
              <w:rPr>
                <w:b/>
                <w:i/>
              </w:rPr>
            </w:pPr>
            <w:r w:rsidRPr="001D40F0">
              <w:rPr>
                <w:b/>
              </w:rPr>
              <w:t>Example(s) of when you could have been more effective in doing this</w:t>
            </w:r>
          </w:p>
        </w:tc>
      </w:tr>
      <w:tr w:rsidR="00B85B61" w:rsidRPr="00B85B61" w14:paraId="5DA9A133" w14:textId="77777777" w:rsidTr="00927904">
        <w:trPr>
          <w:trHeight w:val="772"/>
        </w:trPr>
        <w:tc>
          <w:tcPr>
            <w:tcW w:w="1714" w:type="dxa"/>
            <w:vMerge/>
            <w:tcBorders>
              <w:top w:val="single" w:sz="4" w:space="0" w:color="000000"/>
              <w:left w:val="single" w:sz="6" w:space="0" w:color="000000"/>
              <w:bottom w:val="single" w:sz="4" w:space="0" w:color="000000"/>
              <w:right w:val="single" w:sz="4" w:space="0" w:color="000000"/>
            </w:tcBorders>
          </w:tcPr>
          <w:p w14:paraId="5DEFE733" w14:textId="77777777" w:rsidR="00B85B61" w:rsidRPr="00B85B61" w:rsidRDefault="00B85B61" w:rsidP="00B85B61">
            <w:pPr>
              <w:rPr>
                <w:i/>
              </w:rPr>
            </w:pPr>
          </w:p>
        </w:tc>
        <w:tc>
          <w:tcPr>
            <w:tcW w:w="539"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14:paraId="57857341" w14:textId="77777777" w:rsidR="00B85B61" w:rsidRPr="0052133E" w:rsidRDefault="00B85B61" w:rsidP="0052133E">
            <w:pPr>
              <w:jc w:val="center"/>
            </w:pPr>
            <w:r w:rsidRPr="0052133E">
              <w:t>1</w:t>
            </w:r>
          </w:p>
          <w:p w14:paraId="35A37BC0" w14:textId="77777777" w:rsidR="00B85B61" w:rsidRPr="0052133E" w:rsidRDefault="00B85B61" w:rsidP="0052133E">
            <w:pPr>
              <w:jc w:val="center"/>
              <w:rPr>
                <w:sz w:val="14"/>
                <w:szCs w:val="14"/>
              </w:rPr>
            </w:pPr>
            <w:r w:rsidRPr="0052133E">
              <w:rPr>
                <w:sz w:val="14"/>
                <w:szCs w:val="14"/>
              </w:rPr>
              <w:t>Can do better</w:t>
            </w:r>
          </w:p>
        </w:tc>
        <w:tc>
          <w:tcPr>
            <w:tcW w:w="447"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14:paraId="5BCF473F" w14:textId="6AED63E1" w:rsidR="00B85B61" w:rsidRPr="0052133E" w:rsidRDefault="0052133E" w:rsidP="0052133E">
            <w:pPr>
              <w:jc w:val="center"/>
            </w:pPr>
            <w:r w:rsidRPr="0052133E">
              <w:t>2</w:t>
            </w:r>
          </w:p>
        </w:tc>
        <w:tc>
          <w:tcPr>
            <w:tcW w:w="631"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14:paraId="39ED1534" w14:textId="77777777" w:rsidR="00B85B61" w:rsidRPr="0052133E" w:rsidRDefault="00B85B61" w:rsidP="0052133E">
            <w:pPr>
              <w:jc w:val="center"/>
            </w:pPr>
            <w:r w:rsidRPr="0052133E">
              <w:t>3</w:t>
            </w:r>
          </w:p>
          <w:p w14:paraId="57533325" w14:textId="77777777" w:rsidR="00B85B61" w:rsidRPr="0052133E" w:rsidRDefault="00B85B61" w:rsidP="0052133E">
            <w:pPr>
              <w:jc w:val="center"/>
              <w:rPr>
                <w:sz w:val="14"/>
                <w:szCs w:val="14"/>
              </w:rPr>
            </w:pPr>
            <w:r w:rsidRPr="0052133E">
              <w:rPr>
                <w:sz w:val="14"/>
                <w:szCs w:val="14"/>
              </w:rPr>
              <w:t>Good enough</w:t>
            </w:r>
          </w:p>
        </w:tc>
        <w:tc>
          <w:tcPr>
            <w:tcW w:w="449"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14:paraId="2DDE08AE" w14:textId="301D94B8" w:rsidR="00B85B61" w:rsidRPr="0052133E" w:rsidRDefault="0052133E" w:rsidP="0052133E">
            <w:pPr>
              <w:jc w:val="center"/>
            </w:pPr>
            <w:r w:rsidRPr="0052133E">
              <w:t>4</w:t>
            </w:r>
          </w:p>
        </w:tc>
        <w:tc>
          <w:tcPr>
            <w:tcW w:w="630" w:type="dxa"/>
            <w:tcBorders>
              <w:top w:val="single" w:sz="4" w:space="0" w:color="000000"/>
              <w:left w:val="single" w:sz="6" w:space="0" w:color="000000"/>
              <w:bottom w:val="single" w:sz="4" w:space="0" w:color="000000"/>
              <w:right w:val="single" w:sz="4" w:space="0" w:color="000000"/>
            </w:tcBorders>
            <w:tcMar>
              <w:top w:w="43" w:type="dxa"/>
              <w:left w:w="43" w:type="dxa"/>
              <w:bottom w:w="43" w:type="dxa"/>
              <w:right w:w="43" w:type="dxa"/>
            </w:tcMar>
          </w:tcPr>
          <w:p w14:paraId="39FFC6D0" w14:textId="77777777" w:rsidR="00B85B61" w:rsidRPr="0052133E" w:rsidRDefault="00B85B61" w:rsidP="0052133E">
            <w:pPr>
              <w:jc w:val="center"/>
            </w:pPr>
            <w:r w:rsidRPr="0052133E">
              <w:t>5</w:t>
            </w:r>
          </w:p>
          <w:p w14:paraId="247AFDF8" w14:textId="77777777" w:rsidR="00B85B61" w:rsidRPr="0052133E" w:rsidRDefault="00B85B61" w:rsidP="0052133E">
            <w:pPr>
              <w:jc w:val="center"/>
              <w:rPr>
                <w:sz w:val="14"/>
                <w:szCs w:val="14"/>
              </w:rPr>
            </w:pPr>
            <w:r w:rsidRPr="0052133E">
              <w:rPr>
                <w:sz w:val="14"/>
                <w:szCs w:val="14"/>
              </w:rPr>
              <w:t>Strong at this step</w:t>
            </w:r>
          </w:p>
        </w:tc>
        <w:tc>
          <w:tcPr>
            <w:tcW w:w="3195" w:type="dxa"/>
            <w:vMerge/>
            <w:tcBorders>
              <w:top w:val="single" w:sz="4" w:space="0" w:color="000000"/>
              <w:left w:val="single" w:sz="4" w:space="0" w:color="000000"/>
              <w:bottom w:val="single" w:sz="4" w:space="0" w:color="000000"/>
              <w:right w:val="single" w:sz="4" w:space="0" w:color="000000"/>
            </w:tcBorders>
          </w:tcPr>
          <w:p w14:paraId="1D6DD5DB" w14:textId="77777777" w:rsidR="00B85B61" w:rsidRPr="00B85B61" w:rsidRDefault="00B85B61" w:rsidP="00B85B61">
            <w:pPr>
              <w:rPr>
                <w:i/>
              </w:rPr>
            </w:pPr>
          </w:p>
        </w:tc>
        <w:tc>
          <w:tcPr>
            <w:tcW w:w="3195" w:type="dxa"/>
            <w:vMerge/>
            <w:tcBorders>
              <w:top w:val="single" w:sz="4" w:space="0" w:color="000000"/>
              <w:left w:val="single" w:sz="4" w:space="0" w:color="000000"/>
              <w:bottom w:val="single" w:sz="4" w:space="0" w:color="000000"/>
              <w:right w:val="single" w:sz="6" w:space="0" w:color="000000"/>
            </w:tcBorders>
          </w:tcPr>
          <w:p w14:paraId="19B20655" w14:textId="77777777" w:rsidR="00B85B61" w:rsidRPr="00B85B61" w:rsidRDefault="00B85B61" w:rsidP="00B85B61">
            <w:pPr>
              <w:rPr>
                <w:i/>
              </w:rPr>
            </w:pPr>
          </w:p>
        </w:tc>
      </w:tr>
      <w:tr w:rsidR="00B85B61" w:rsidRPr="00B85B61" w14:paraId="4E60E08B" w14:textId="77777777" w:rsidTr="00927904">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F9A15D1" w14:textId="459565C8" w:rsidR="00B85B61" w:rsidRPr="00B85B61" w:rsidRDefault="0052133E" w:rsidP="00B85B61">
            <w:pPr>
              <w:rPr>
                <w:i/>
              </w:rPr>
            </w:pPr>
            <w:r>
              <w:t xml:space="preserve">1. </w:t>
            </w:r>
            <w:r w:rsidR="00B85B61" w:rsidRPr="00B85B61">
              <w:t>Establish an understanding of the patient’s (or community or population’s) preferences, needs, strengths, and values for health care.</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543C92B" w14:textId="77777777" w:rsidR="00B85B61" w:rsidRPr="00B85B61" w:rsidRDefault="00B85B61" w:rsidP="00B85B61">
            <w:pPr>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74895314" w14:textId="77777777" w:rsidR="00B85B61" w:rsidRPr="00B85B61" w:rsidRDefault="00B85B61" w:rsidP="00B85B61">
            <w:pPr>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53452C03" w14:textId="77777777" w:rsidR="00B85B61" w:rsidRPr="00B85B61" w:rsidRDefault="00B85B61" w:rsidP="00B85B61">
            <w:pPr>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1FB651C6" w14:textId="77777777" w:rsidR="00B85B61" w:rsidRPr="00B85B61" w:rsidRDefault="00B85B61" w:rsidP="00B85B61">
            <w:pPr>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06BD4E0"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3D254D7"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70D902D" w14:textId="77777777" w:rsidR="00B85B61" w:rsidRPr="00B85B61" w:rsidRDefault="00B85B61" w:rsidP="00B85B61">
            <w:pPr>
              <w:rPr>
                <w:i/>
              </w:rPr>
            </w:pPr>
          </w:p>
        </w:tc>
      </w:tr>
      <w:tr w:rsidR="00B85B61" w:rsidRPr="00B85B61" w14:paraId="7CDD7BC6" w14:textId="77777777" w:rsidTr="00927904">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593184C" w14:textId="617B6F63" w:rsidR="00B85B61" w:rsidRPr="00B85B61" w:rsidRDefault="0052133E" w:rsidP="00B85B61">
            <w:pPr>
              <w:rPr>
                <w:i/>
              </w:rPr>
            </w:pPr>
            <w:r>
              <w:t xml:space="preserve">2. </w:t>
            </w:r>
            <w:r w:rsidR="00B85B61" w:rsidRPr="00B85B61">
              <w:t>Collaborate with the patient, other health care professionals, and/or health promotion organizations.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71819B7" w14:textId="77777777" w:rsidR="00B85B61" w:rsidRPr="00B85B61" w:rsidRDefault="00B85B61" w:rsidP="00B85B61">
            <w:pPr>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629F4FEE" w14:textId="77777777" w:rsidR="00B85B61" w:rsidRPr="00B85B61" w:rsidRDefault="00B85B61" w:rsidP="00B85B61">
            <w:pPr>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14CA3E1F" w14:textId="77777777" w:rsidR="00B85B61" w:rsidRPr="00B85B61" w:rsidRDefault="00B85B61" w:rsidP="00B85B61">
            <w:pPr>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2DBDEAE1" w14:textId="77777777" w:rsidR="00B85B61" w:rsidRPr="00B85B61" w:rsidRDefault="00B85B61" w:rsidP="00B85B61">
            <w:pPr>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69E87561"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5EBFA8F"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8F7FE24" w14:textId="77777777" w:rsidR="00B85B61" w:rsidRPr="00B85B61" w:rsidRDefault="00B85B61" w:rsidP="00B85B61">
            <w:pPr>
              <w:rPr>
                <w:i/>
              </w:rPr>
            </w:pPr>
          </w:p>
        </w:tc>
      </w:tr>
      <w:tr w:rsidR="00B85B61" w:rsidRPr="00B85B61" w14:paraId="4FCD516C" w14:textId="77777777" w:rsidTr="00927904">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7E24CD2" w14:textId="126B9DE7" w:rsidR="00B85B61" w:rsidRPr="00B85B61" w:rsidRDefault="0052133E" w:rsidP="00B85B61">
            <w:pPr>
              <w:rPr>
                <w:i/>
              </w:rPr>
            </w:pPr>
            <w:r>
              <w:t xml:space="preserve">3. </w:t>
            </w:r>
            <w:r w:rsidR="00B85B61" w:rsidRPr="00B85B61">
              <w:t>Develop the action plan with the patient, other health care professionals, and/or health promotion organizations to help the patient achieve their self-identified goals.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FA9F1BA" w14:textId="77777777" w:rsidR="00B85B61" w:rsidRPr="00B85B61" w:rsidRDefault="00B85B61" w:rsidP="00B85B61">
            <w:pPr>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55AB3374" w14:textId="77777777" w:rsidR="00B85B61" w:rsidRPr="00B85B61" w:rsidRDefault="00B85B61" w:rsidP="00B85B61">
            <w:pPr>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23E1BC8A" w14:textId="77777777" w:rsidR="00B85B61" w:rsidRPr="00B85B61" w:rsidRDefault="00B85B61" w:rsidP="00B85B61">
            <w:pPr>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260AB3FB" w14:textId="77777777" w:rsidR="00B85B61" w:rsidRPr="00B85B61" w:rsidRDefault="00B85B61" w:rsidP="00B85B61">
            <w:pPr>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3A7605B"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7283111"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BEF20E1" w14:textId="77777777" w:rsidR="00B85B61" w:rsidRPr="00B85B61" w:rsidRDefault="00B85B61" w:rsidP="00B85B61">
            <w:pPr>
              <w:rPr>
                <w:i/>
              </w:rPr>
            </w:pPr>
          </w:p>
        </w:tc>
      </w:tr>
      <w:tr w:rsidR="00B85B61" w:rsidRPr="00B85B61" w14:paraId="1608FA45" w14:textId="77777777" w:rsidTr="00927904">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12B9757A" w14:textId="01764083" w:rsidR="00B85B61" w:rsidRPr="00B85B61" w:rsidRDefault="0052133E" w:rsidP="00B85B61">
            <w:pPr>
              <w:rPr>
                <w:i/>
              </w:rPr>
            </w:pPr>
            <w:r>
              <w:lastRenderedPageBreak/>
              <w:t xml:space="preserve">4. </w:t>
            </w:r>
            <w:r w:rsidR="00B85B61" w:rsidRPr="00B85B61">
              <w:t>Implement (i.e. by supporting, following, or on occasion leading, as appropriate) the agreed-to plan.</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FDC899B" w14:textId="77777777" w:rsidR="00B85B61" w:rsidRPr="00B85B61" w:rsidRDefault="00B85B61" w:rsidP="00B85B61">
            <w:pPr>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7A97F9AA" w14:textId="77777777" w:rsidR="00B85B61" w:rsidRPr="00B85B61" w:rsidRDefault="00B85B61" w:rsidP="00B85B61">
            <w:pPr>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3351E06D" w14:textId="77777777" w:rsidR="00B85B61" w:rsidRPr="00B85B61" w:rsidRDefault="00B85B61" w:rsidP="00B85B61">
            <w:pPr>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671B7E33" w14:textId="77777777" w:rsidR="00B85B61" w:rsidRPr="00B85B61" w:rsidRDefault="00B85B61" w:rsidP="00B85B61">
            <w:pPr>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24C56B1B"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4AAB8F5"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4867A26" w14:textId="77777777" w:rsidR="00B85B61" w:rsidRPr="00B85B61" w:rsidRDefault="00B85B61" w:rsidP="00B85B61">
            <w:pPr>
              <w:rPr>
                <w:i/>
              </w:rPr>
            </w:pPr>
          </w:p>
        </w:tc>
      </w:tr>
      <w:tr w:rsidR="00B85B61" w:rsidRPr="00B85B61" w14:paraId="2FF36401" w14:textId="77777777" w:rsidTr="00927904">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175E335" w14:textId="59C1241F" w:rsidR="00B85B61" w:rsidRPr="00B85B61" w:rsidRDefault="0052133E" w:rsidP="00B85B61">
            <w:pPr>
              <w:rPr>
                <w:i/>
              </w:rPr>
            </w:pPr>
            <w:r>
              <w:t xml:space="preserve">5. </w:t>
            </w:r>
            <w:r w:rsidR="00B85B61" w:rsidRPr="00B85B61">
              <w:t>Maintain open communication with the patient, other health care professionals, and/or health promotion organizations.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29A66A8" w14:textId="77777777" w:rsidR="00B85B61" w:rsidRPr="00B85B61" w:rsidRDefault="00B85B61" w:rsidP="00B85B61">
            <w:pPr>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0861255C" w14:textId="77777777" w:rsidR="00B85B61" w:rsidRPr="00B85B61" w:rsidRDefault="00B85B61" w:rsidP="00B85B61">
            <w:pPr>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11E2E43C" w14:textId="77777777" w:rsidR="00B85B61" w:rsidRPr="00B85B61" w:rsidRDefault="00B85B61" w:rsidP="00B85B61">
            <w:pPr>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14:paraId="485A92E9" w14:textId="77777777" w:rsidR="00B85B61" w:rsidRPr="00B85B61" w:rsidRDefault="00B85B61" w:rsidP="00B85B61">
            <w:pPr>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5C2C890"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C9526F0" w14:textId="77777777" w:rsidR="00B85B61" w:rsidRPr="00B85B61" w:rsidRDefault="00B85B61" w:rsidP="00B85B61">
            <w:pPr>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1038ADE" w14:textId="77777777" w:rsidR="00B85B61" w:rsidRPr="00B85B61" w:rsidRDefault="00B85B61" w:rsidP="00B85B61">
            <w:pPr>
              <w:rPr>
                <w:i/>
              </w:rPr>
            </w:pPr>
          </w:p>
        </w:tc>
      </w:tr>
    </w:tbl>
    <w:p w14:paraId="27504FDC" w14:textId="77777777" w:rsidR="00B85B61" w:rsidRPr="00B85B61" w:rsidRDefault="00B85B61" w:rsidP="00B85B61">
      <w:pPr>
        <w:rPr>
          <w:i/>
        </w:rPr>
      </w:pPr>
    </w:p>
    <w:p w14:paraId="741954DA" w14:textId="77777777" w:rsidR="00B85B61" w:rsidRPr="00B85B61" w:rsidRDefault="00B85B61" w:rsidP="00B85B61">
      <w:pPr>
        <w:rPr>
          <w:i/>
        </w:rPr>
      </w:pPr>
      <w:r w:rsidRPr="00B85B61">
        <w:t>6.</w:t>
      </w:r>
      <w:r w:rsidRPr="00B85B61">
        <w:tab/>
        <w:t>Which step(s) of advocacy with patients are you most skilled at?</w:t>
      </w:r>
    </w:p>
    <w:p w14:paraId="0AD92DC1" w14:textId="77777777" w:rsidR="00B85B61" w:rsidRPr="00B85B61" w:rsidRDefault="00B85B61" w:rsidP="00B85B61">
      <w:pPr>
        <w:rPr>
          <w:i/>
        </w:rPr>
      </w:pPr>
    </w:p>
    <w:p w14:paraId="48BCF0A5" w14:textId="77777777" w:rsidR="00B85B61" w:rsidRPr="00B85B61" w:rsidRDefault="00B85B61" w:rsidP="00B85B61">
      <w:pPr>
        <w:rPr>
          <w:i/>
        </w:rPr>
      </w:pPr>
    </w:p>
    <w:p w14:paraId="1368D83D" w14:textId="77777777" w:rsidR="00B85B61" w:rsidRPr="00B85B61" w:rsidRDefault="00B85B61" w:rsidP="00B85B61">
      <w:pPr>
        <w:rPr>
          <w:i/>
        </w:rPr>
      </w:pPr>
    </w:p>
    <w:p w14:paraId="383C5E06" w14:textId="77777777" w:rsidR="00B85B61" w:rsidRPr="00B85B61" w:rsidRDefault="00B85B61" w:rsidP="00B85B61">
      <w:pPr>
        <w:rPr>
          <w:i/>
        </w:rPr>
      </w:pPr>
    </w:p>
    <w:p w14:paraId="7EEFD90D" w14:textId="77777777" w:rsidR="00B85B61" w:rsidRPr="00B85B61" w:rsidRDefault="00B85B61" w:rsidP="00B85B61">
      <w:pPr>
        <w:rPr>
          <w:i/>
        </w:rPr>
      </w:pPr>
    </w:p>
    <w:p w14:paraId="5266D5DC" w14:textId="77777777" w:rsidR="00B85B61" w:rsidRPr="00B85B61" w:rsidRDefault="00B85B61" w:rsidP="00B85B61">
      <w:pPr>
        <w:rPr>
          <w:i/>
        </w:rPr>
      </w:pPr>
      <w:r w:rsidRPr="00B85B61">
        <w:t>7.</w:t>
      </w:r>
      <w:r w:rsidRPr="00B85B61">
        <w:tab/>
        <w:t>Which step(s) of advocacy with patients are you most comfortable with?</w:t>
      </w:r>
    </w:p>
    <w:p w14:paraId="4E2748CA" w14:textId="77777777" w:rsidR="00B85B61" w:rsidRPr="00B85B61" w:rsidRDefault="00B85B61" w:rsidP="00B85B61">
      <w:pPr>
        <w:rPr>
          <w:i/>
        </w:rPr>
      </w:pPr>
    </w:p>
    <w:p w14:paraId="54204E7D" w14:textId="77777777" w:rsidR="00B85B61" w:rsidRPr="00B85B61" w:rsidRDefault="00B85B61" w:rsidP="00B85B61">
      <w:pPr>
        <w:rPr>
          <w:i/>
        </w:rPr>
      </w:pPr>
    </w:p>
    <w:p w14:paraId="766FFAD5" w14:textId="77777777" w:rsidR="00B85B61" w:rsidRPr="00B85B61" w:rsidRDefault="00B85B61" w:rsidP="00B85B61">
      <w:pPr>
        <w:rPr>
          <w:i/>
        </w:rPr>
      </w:pPr>
    </w:p>
    <w:p w14:paraId="40F6AD06" w14:textId="77777777" w:rsidR="00B85B61" w:rsidRPr="00B85B61" w:rsidRDefault="00B85B61" w:rsidP="00B85B61">
      <w:pPr>
        <w:rPr>
          <w:i/>
        </w:rPr>
      </w:pPr>
    </w:p>
    <w:p w14:paraId="52588B62" w14:textId="77777777" w:rsidR="00B85B61" w:rsidRPr="00B85B61" w:rsidRDefault="00B85B61" w:rsidP="00B85B61">
      <w:pPr>
        <w:rPr>
          <w:i/>
        </w:rPr>
      </w:pPr>
    </w:p>
    <w:p w14:paraId="29E7FE07" w14:textId="77777777" w:rsidR="00B85B61" w:rsidRPr="00B85B61" w:rsidRDefault="00B85B61" w:rsidP="00B85B61">
      <w:pPr>
        <w:rPr>
          <w:i/>
        </w:rPr>
      </w:pPr>
      <w:r w:rsidRPr="00B85B61">
        <w:t>8.</w:t>
      </w:r>
      <w:r w:rsidRPr="00B85B61">
        <w:tab/>
        <w:t>How did you balance your patient’s health, preferences, needs, and values with the reality of finite resources and the need to ensure equitable access to health care?</w:t>
      </w:r>
    </w:p>
    <w:p w14:paraId="44091AB3" w14:textId="77777777" w:rsidR="00B85B61" w:rsidRPr="00B85B61" w:rsidRDefault="00B85B61" w:rsidP="00B85B61">
      <w:pPr>
        <w:rPr>
          <w:i/>
        </w:rPr>
      </w:pPr>
    </w:p>
    <w:p w14:paraId="2C521BCC" w14:textId="77777777" w:rsidR="00B85B61" w:rsidRPr="00B85B61" w:rsidRDefault="00B85B61" w:rsidP="00B85B61">
      <w:pPr>
        <w:rPr>
          <w:i/>
        </w:rPr>
      </w:pPr>
    </w:p>
    <w:p w14:paraId="6501219F" w14:textId="77777777" w:rsidR="00B85B61" w:rsidRPr="00B85B61" w:rsidRDefault="00B85B61" w:rsidP="00B85B61">
      <w:pPr>
        <w:rPr>
          <w:i/>
        </w:rPr>
      </w:pPr>
    </w:p>
    <w:p w14:paraId="7773B9A9" w14:textId="77777777" w:rsidR="00B85B61" w:rsidRPr="00B85B61" w:rsidRDefault="00B85B61" w:rsidP="00B85B61">
      <w:pPr>
        <w:rPr>
          <w:i/>
        </w:rPr>
      </w:pPr>
    </w:p>
    <w:p w14:paraId="2DA66DA0" w14:textId="77777777" w:rsidR="00B85B61" w:rsidRPr="00B85B61" w:rsidRDefault="00B85B61" w:rsidP="00B85B61">
      <w:pPr>
        <w:rPr>
          <w:i/>
        </w:rPr>
      </w:pPr>
    </w:p>
    <w:p w14:paraId="64C855E2" w14:textId="77777777" w:rsidR="00B85B61" w:rsidRPr="00B85B61" w:rsidRDefault="00B85B61" w:rsidP="00B85B61">
      <w:pPr>
        <w:rPr>
          <w:i/>
        </w:rPr>
      </w:pPr>
      <w:r w:rsidRPr="00B85B61">
        <w:t>9.</w:t>
      </w:r>
      <w:r w:rsidRPr="00B85B61">
        <w:tab/>
        <w:t>How can you improve your skills at balancing health advocacy with a wise management of resources?</w:t>
      </w:r>
    </w:p>
    <w:p w14:paraId="7493B93B" w14:textId="77777777" w:rsidR="00B85B61" w:rsidRPr="00B85B61" w:rsidRDefault="00B85B61" w:rsidP="00B85B61">
      <w:pPr>
        <w:rPr>
          <w:i/>
        </w:rPr>
      </w:pPr>
    </w:p>
    <w:p w14:paraId="62360F7B" w14:textId="77777777" w:rsidR="00B85B61" w:rsidRPr="00B85B61" w:rsidRDefault="00B85B61" w:rsidP="00B85B61">
      <w:pPr>
        <w:rPr>
          <w:i/>
        </w:rPr>
      </w:pPr>
    </w:p>
    <w:p w14:paraId="4EFCD60C" w14:textId="77777777" w:rsidR="00B85B61" w:rsidRPr="00B85B61" w:rsidRDefault="00B85B61" w:rsidP="00B85B61">
      <w:pPr>
        <w:rPr>
          <w:i/>
        </w:rPr>
      </w:pPr>
    </w:p>
    <w:p w14:paraId="750E2460" w14:textId="77777777" w:rsidR="00B85B61" w:rsidRPr="00B85B61" w:rsidRDefault="00B85B61" w:rsidP="00B85B61">
      <w:pPr>
        <w:rPr>
          <w:i/>
        </w:rPr>
      </w:pPr>
    </w:p>
    <w:p w14:paraId="3A967CFF" w14:textId="77777777" w:rsidR="00B85B61" w:rsidRPr="00B85B61" w:rsidRDefault="00B85B61" w:rsidP="00B85B61">
      <w:pPr>
        <w:rPr>
          <w:i/>
        </w:rPr>
      </w:pPr>
      <w:r w:rsidRPr="00B85B61">
        <w:t>10.</w:t>
      </w:r>
      <w:r w:rsidRPr="00B85B61">
        <w:tab/>
        <w:t>Do you have other observations or comments about health advocacy?</w:t>
      </w:r>
    </w:p>
    <w:p w14:paraId="3A4621B9" w14:textId="77777777" w:rsidR="00B85B61" w:rsidRPr="00B85B61" w:rsidRDefault="00B85B61" w:rsidP="00B85B61">
      <w:pPr>
        <w:rPr>
          <w:i/>
        </w:rPr>
      </w:pPr>
    </w:p>
    <w:p w14:paraId="6E103566" w14:textId="77777777" w:rsidR="00B85B61" w:rsidRPr="00B85B61" w:rsidRDefault="00B85B61" w:rsidP="00B85B61">
      <w:pPr>
        <w:rPr>
          <w:i/>
        </w:rPr>
      </w:pPr>
    </w:p>
    <w:p w14:paraId="0528FD93" w14:textId="77777777" w:rsidR="00A41983" w:rsidRDefault="00A41983" w:rsidP="00B85B61">
      <w:pPr>
        <w:rPr>
          <w:i/>
        </w:rPr>
      </w:pPr>
    </w:p>
    <w:p w14:paraId="477AE015" w14:textId="77777777" w:rsidR="00927904" w:rsidRPr="00B85B61" w:rsidRDefault="00927904" w:rsidP="00B85B61">
      <w:pPr>
        <w:rPr>
          <w:i/>
        </w:rPr>
      </w:pPr>
    </w:p>
    <w:sectPr w:rsidR="00927904" w:rsidRPr="00B85B61"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0933" w14:textId="77777777" w:rsidR="00AB522A" w:rsidRDefault="00AB522A" w:rsidP="00CD4EC3">
      <w:r>
        <w:separator/>
      </w:r>
    </w:p>
  </w:endnote>
  <w:endnote w:type="continuationSeparator" w:id="0">
    <w:p w14:paraId="2940BBB8" w14:textId="77777777" w:rsidR="00AB522A" w:rsidRDefault="00AB522A"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52133E" w:rsidRPr="00DD374E" w:rsidRDefault="0052133E"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52133E" w:rsidRPr="00C66ADA" w:rsidRDefault="0052133E"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715FF">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715FF">
      <w:rPr>
        <w:sz w:val="18"/>
        <w:szCs w:val="18"/>
      </w:rPr>
      <w:t>4</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52133E" w:rsidRPr="001A1668" w:rsidRDefault="0052133E"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52133E" w:rsidRPr="00C66ADA" w:rsidRDefault="0052133E"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715FF">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715FF">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0D24" w14:textId="77777777" w:rsidR="00AB522A" w:rsidRDefault="00AB522A" w:rsidP="00CD4EC3">
      <w:r>
        <w:separator/>
      </w:r>
    </w:p>
  </w:footnote>
  <w:footnote w:type="continuationSeparator" w:id="0">
    <w:p w14:paraId="391330E7" w14:textId="77777777" w:rsidR="00AB522A" w:rsidRDefault="00AB522A"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43CD3474" w:rsidR="0052133E" w:rsidRDefault="0052133E" w:rsidP="00B749A2">
    <w:pPr>
      <w:pStyle w:val="RCtitle"/>
    </w:pPr>
    <w:r w:rsidRPr="00B749A2">
      <w:t>CanMEDS Teaching and Assessment Tools Guide</w:t>
    </w:r>
    <w:r w:rsidRPr="00B749A2">
      <w:tab/>
    </w:r>
    <w:r w:rsidRPr="00B749A2">
      <w:tab/>
    </w:r>
    <w:r>
      <w:tab/>
    </w:r>
    <w:r>
      <w:tab/>
      <w:t xml:space="preserve">         Health Advocate teaching tool T</w:t>
    </w:r>
    <w:r w:rsidR="00927904">
      <w:t>4</w:t>
    </w:r>
  </w:p>
  <w:p w14:paraId="488CC57D" w14:textId="77777777" w:rsidR="0052133E" w:rsidRDefault="0052133E"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19"/>
  </w:num>
  <w:num w:numId="5">
    <w:abstractNumId w:val="20"/>
  </w:num>
  <w:num w:numId="6">
    <w:abstractNumId w:val="2"/>
  </w:num>
  <w:num w:numId="7">
    <w:abstractNumId w:val="6"/>
  </w:num>
  <w:num w:numId="8">
    <w:abstractNumId w:val="10"/>
  </w:num>
  <w:num w:numId="9">
    <w:abstractNumId w:val="13"/>
  </w:num>
  <w:num w:numId="10">
    <w:abstractNumId w:val="14"/>
  </w:num>
  <w:num w:numId="11">
    <w:abstractNumId w:val="25"/>
  </w:num>
  <w:num w:numId="12">
    <w:abstractNumId w:val="26"/>
  </w:num>
  <w:num w:numId="13">
    <w:abstractNumId w:val="22"/>
  </w:num>
  <w:num w:numId="14">
    <w:abstractNumId w:val="23"/>
  </w:num>
  <w:num w:numId="15">
    <w:abstractNumId w:val="24"/>
  </w:num>
  <w:num w:numId="16">
    <w:abstractNumId w:val="9"/>
  </w:num>
  <w:num w:numId="17">
    <w:abstractNumId w:val="0"/>
  </w:num>
  <w:num w:numId="18">
    <w:abstractNumId w:val="28"/>
  </w:num>
  <w:num w:numId="19">
    <w:abstractNumId w:val="3"/>
  </w:num>
  <w:num w:numId="20">
    <w:abstractNumId w:val="7"/>
  </w:num>
  <w:num w:numId="21">
    <w:abstractNumId w:val="15"/>
  </w:num>
  <w:num w:numId="22">
    <w:abstractNumId w:val="21"/>
  </w:num>
  <w:num w:numId="23">
    <w:abstractNumId w:val="12"/>
  </w:num>
  <w:num w:numId="24">
    <w:abstractNumId w:val="27"/>
  </w:num>
  <w:num w:numId="25">
    <w:abstractNumId w:val="1"/>
  </w:num>
  <w:num w:numId="26">
    <w:abstractNumId w:val="8"/>
  </w:num>
  <w:num w:numId="27">
    <w:abstractNumId w:val="16"/>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56163"/>
    <w:rsid w:val="001C0635"/>
    <w:rsid w:val="001D40F0"/>
    <w:rsid w:val="001E5D78"/>
    <w:rsid w:val="00203F1C"/>
    <w:rsid w:val="002134CB"/>
    <w:rsid w:val="002258D3"/>
    <w:rsid w:val="00267DC3"/>
    <w:rsid w:val="00283B2E"/>
    <w:rsid w:val="00326D35"/>
    <w:rsid w:val="0034270C"/>
    <w:rsid w:val="003577B7"/>
    <w:rsid w:val="003710B3"/>
    <w:rsid w:val="003F525C"/>
    <w:rsid w:val="00412654"/>
    <w:rsid w:val="004B59D4"/>
    <w:rsid w:val="004D3370"/>
    <w:rsid w:val="004F1318"/>
    <w:rsid w:val="0050552B"/>
    <w:rsid w:val="0052133E"/>
    <w:rsid w:val="00540F3D"/>
    <w:rsid w:val="00542BE3"/>
    <w:rsid w:val="005501C5"/>
    <w:rsid w:val="00560431"/>
    <w:rsid w:val="005F00A9"/>
    <w:rsid w:val="005F0B41"/>
    <w:rsid w:val="006957E3"/>
    <w:rsid w:val="006B68B6"/>
    <w:rsid w:val="006D1D5E"/>
    <w:rsid w:val="006F46B0"/>
    <w:rsid w:val="0071233F"/>
    <w:rsid w:val="00777571"/>
    <w:rsid w:val="0078584F"/>
    <w:rsid w:val="00797442"/>
    <w:rsid w:val="008317FB"/>
    <w:rsid w:val="00843EDF"/>
    <w:rsid w:val="008750EC"/>
    <w:rsid w:val="008B1454"/>
    <w:rsid w:val="008E242A"/>
    <w:rsid w:val="008F18C8"/>
    <w:rsid w:val="00927904"/>
    <w:rsid w:val="00944BA3"/>
    <w:rsid w:val="0096277F"/>
    <w:rsid w:val="0098516B"/>
    <w:rsid w:val="009F2502"/>
    <w:rsid w:val="00A3380B"/>
    <w:rsid w:val="00A41983"/>
    <w:rsid w:val="00AA321A"/>
    <w:rsid w:val="00AB522A"/>
    <w:rsid w:val="00AB5F37"/>
    <w:rsid w:val="00AB6090"/>
    <w:rsid w:val="00AC6B07"/>
    <w:rsid w:val="00B00A23"/>
    <w:rsid w:val="00B27817"/>
    <w:rsid w:val="00B749A2"/>
    <w:rsid w:val="00B814EA"/>
    <w:rsid w:val="00B85B61"/>
    <w:rsid w:val="00B97CF3"/>
    <w:rsid w:val="00BB7E1E"/>
    <w:rsid w:val="00BD6466"/>
    <w:rsid w:val="00BE5218"/>
    <w:rsid w:val="00C0535D"/>
    <w:rsid w:val="00C17632"/>
    <w:rsid w:val="00C21A8F"/>
    <w:rsid w:val="00C2341E"/>
    <w:rsid w:val="00C41577"/>
    <w:rsid w:val="00C524FC"/>
    <w:rsid w:val="00C66ADA"/>
    <w:rsid w:val="00C715FF"/>
    <w:rsid w:val="00C75AF3"/>
    <w:rsid w:val="00CB493D"/>
    <w:rsid w:val="00CB49D8"/>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5B50-AB2B-4F01-AC00-B7C497C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7</TotalTime>
  <Pages>4</Pages>
  <Words>522</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2015-09-25T14:32:00Z</cp:lastPrinted>
  <dcterms:created xsi:type="dcterms:W3CDTF">2015-10-01T14:19:00Z</dcterms:created>
  <dcterms:modified xsi:type="dcterms:W3CDTF">2015-11-23T15:04:00Z</dcterms:modified>
</cp:coreProperties>
</file>